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56"/>
          <w:szCs w:val="9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80645</wp:posOffset>
            </wp:positionV>
            <wp:extent cx="7539990" cy="6859905"/>
            <wp:effectExtent l="0" t="0" r="3810" b="17145"/>
            <wp:wrapNone/>
            <wp:docPr id="16" name="图片 16" descr="1反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反11"/>
                    <pic:cNvPicPr>
                      <a:picLocks noChangeAspect="1"/>
                    </pic:cNvPicPr>
                  </pic:nvPicPr>
                  <pic:blipFill>
                    <a:blip r:embed="rId5"/>
                    <a:srcRect l="50541" b="35895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685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-1062990</wp:posOffset>
            </wp:positionV>
            <wp:extent cx="1000125" cy="1038225"/>
            <wp:effectExtent l="0" t="0" r="9525" b="9525"/>
            <wp:wrapNone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r="5023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8613775</wp:posOffset>
            </wp:positionH>
            <wp:positionV relativeFrom="paragraph">
              <wp:posOffset>725805</wp:posOffset>
            </wp:positionV>
            <wp:extent cx="778510" cy="777875"/>
            <wp:effectExtent l="0" t="0" r="2540" b="317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8461375</wp:posOffset>
            </wp:positionH>
            <wp:positionV relativeFrom="paragraph">
              <wp:posOffset>573405</wp:posOffset>
            </wp:positionV>
            <wp:extent cx="778510" cy="777875"/>
            <wp:effectExtent l="0" t="0" r="2540" b="317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8308975</wp:posOffset>
            </wp:positionH>
            <wp:positionV relativeFrom="paragraph">
              <wp:posOffset>421005</wp:posOffset>
            </wp:positionV>
            <wp:extent cx="778510" cy="777875"/>
            <wp:effectExtent l="0" t="0" r="2540" b="3175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8156575</wp:posOffset>
            </wp:positionH>
            <wp:positionV relativeFrom="paragraph">
              <wp:posOffset>268605</wp:posOffset>
            </wp:positionV>
            <wp:extent cx="778510" cy="777875"/>
            <wp:effectExtent l="0" t="0" r="2540" b="3175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8004175</wp:posOffset>
            </wp:positionH>
            <wp:positionV relativeFrom="paragraph">
              <wp:posOffset>116205</wp:posOffset>
            </wp:positionV>
            <wp:extent cx="778510" cy="777875"/>
            <wp:effectExtent l="0" t="0" r="2540" b="317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-340995</wp:posOffset>
            </wp:positionV>
            <wp:extent cx="778510" cy="777875"/>
            <wp:effectExtent l="0" t="0" r="254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7394575</wp:posOffset>
            </wp:positionH>
            <wp:positionV relativeFrom="paragraph">
              <wp:posOffset>-493395</wp:posOffset>
            </wp:positionV>
            <wp:extent cx="778510" cy="777875"/>
            <wp:effectExtent l="0" t="0" r="254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56"/>
          <w:szCs w:val="96"/>
          <w:lang w:eastAsia="zh-CN"/>
        </w:rPr>
      </w:pPr>
      <w:r>
        <w:rPr>
          <w:rFonts w:hint="eastAsia"/>
          <w:b/>
          <w:bCs/>
          <w:sz w:val="56"/>
          <w:szCs w:val="96"/>
          <w:lang w:eastAsia="zh-CN"/>
        </w:rPr>
        <w:t>面试邀请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7851775</wp:posOffset>
            </wp:positionH>
            <wp:positionV relativeFrom="paragraph">
              <wp:posOffset>-234315</wp:posOffset>
            </wp:positionV>
            <wp:extent cx="778510" cy="777875"/>
            <wp:effectExtent l="0" t="0" r="2540" b="317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44"/>
          <w:szCs w:val="52"/>
          <w:lang w:val="en-US" w:eastAsia="zh-CN"/>
        </w:rPr>
        <w:t>xx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3" w:lineRule="atLeast"/>
        <w:ind w:left="0" w:leftChars="0" w:right="0" w:rightChars="0" w:firstLine="600" w:firstLineChars="200"/>
        <w:jc w:val="left"/>
        <w:textAlignment w:val="auto"/>
        <w:outlineLvl w:val="9"/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经过我司初步筛选，认为你与我们的职位要求很匹配，现诚挚邀请你来我司面试。请你准时出席，如时间上有变化也请尽快与我们联系。</w:t>
      </w: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深圳市绿洲生态科技有限公司 面试信息</w:t>
      </w: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面试职位：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环保工程师助理</w:t>
      </w: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面试时间：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2019年06月18日 14：30-16：30（工作时间均可面试）</w:t>
      </w: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面试地点：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南山区西丽留仙洞大厦7楼701。</w:t>
      </w: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 系 人：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xx</w:t>
      </w:r>
    </w:p>
    <w:p>
      <w:pPr>
        <w:keepNext w:val="0"/>
        <w:keepLines w:val="0"/>
        <w:widowControl/>
        <w:suppressLineNumbers w:val="0"/>
        <w:spacing w:line="23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323850</wp:posOffset>
            </wp:positionV>
            <wp:extent cx="1648460" cy="1648460"/>
            <wp:effectExtent l="0" t="0" r="8890" b="8890"/>
            <wp:wrapNone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联系方式：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1xxx</w:t>
      </w:r>
    </w:p>
    <w:p>
      <w:pPr>
        <w:rPr>
          <w:rFonts w:hint="eastAsia"/>
          <w:sz w:val="24"/>
          <w:szCs w:val="32"/>
          <w:lang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7699375</wp:posOffset>
            </wp:positionH>
            <wp:positionV relativeFrom="paragraph">
              <wp:posOffset>-1377315</wp:posOffset>
            </wp:positionV>
            <wp:extent cx="778510" cy="777875"/>
            <wp:effectExtent l="0" t="0" r="2540" b="317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4"/>
          <w:szCs w:val="32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eastAsia="zh-CN"/>
        <w14:textFill>
          <w14:solidFill>
            <w14:schemeClr w14:val="tx1"/>
          </w14:solidFill>
        </w14:textFill>
      </w:rPr>
    </w:pP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eastAsia="zh-CN"/>
        <w14:textFill>
          <w14:solidFill>
            <w14:schemeClr w14:val="tx1"/>
          </w14:solidFill>
        </w14:textFill>
      </w:rPr>
      <w:t>诚</w:t>
    </w: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val="en-US" w:eastAsia="zh-CN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eastAsia="zh-CN"/>
        <w14:textFill>
          <w14:solidFill>
            <w14:schemeClr w14:val="tx1"/>
          </w14:solidFill>
        </w14:textFill>
      </w:rPr>
      <w:t>意</w:t>
    </w: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val="en-US" w:eastAsia="zh-CN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eastAsia="zh-CN"/>
        <w14:textFill>
          <w14:solidFill>
            <w14:schemeClr w14:val="tx1"/>
          </w14:solidFill>
        </w14:textFill>
      </w:rPr>
      <w:t>邀</w:t>
    </w: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val="en-US" w:eastAsia="zh-CN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楷体" w:hAnsi="楷体" w:eastAsia="楷体" w:cs="楷体"/>
        <w:color w:val="000000" w:themeColor="text1"/>
        <w:sz w:val="36"/>
        <w:szCs w:val="52"/>
        <w:highlight w:val="none"/>
        <w:lang w:eastAsia="zh-CN"/>
        <w14:textFill>
          <w14:solidFill>
            <w14:schemeClr w14:val="tx1"/>
          </w14:solidFill>
        </w14:textFill>
      </w:rPr>
      <w:t>请</w:t>
    </w:r>
  </w:p>
  <w:p>
    <w:pPr>
      <w:pStyle w:val="3"/>
      <w:jc w:val="center"/>
      <w:rPr>
        <w:rFonts w:hint="default" w:ascii="Verdana" w:hAnsi="Verdana" w:eastAsia="Dotum" w:cs="Verdana"/>
        <w:color w:val="000000" w:themeColor="text1"/>
        <w:sz w:val="36"/>
        <w:szCs w:val="52"/>
        <w:highlight w:val="none"/>
        <w:lang w:val="en-US" w:eastAsia="zh-CN"/>
        <w14:textFill>
          <w14:solidFill>
            <w14:schemeClr w14:val="tx1"/>
          </w14:solidFill>
        </w14:textFill>
      </w:rPr>
    </w:pPr>
    <w:r>
      <w:rPr>
        <w:rFonts w:hint="default" w:ascii="Verdana" w:hAnsi="Verdana" w:eastAsia="Dotum" w:cs="Verdana"/>
        <w:color w:val="000000" w:themeColor="text1"/>
        <w:sz w:val="28"/>
        <w:szCs w:val="44"/>
        <w:highlight w:val="none"/>
        <w:lang w:val="en-US" w:eastAsia="zh-CN"/>
        <w14:textFill>
          <w14:solidFill>
            <w14:schemeClr w14:val="tx1"/>
          </w14:solidFill>
        </w14:textFill>
      </w:rPr>
      <w:t>Sincere Invitation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2F07"/>
    <w:rsid w:val="01BF72EC"/>
    <w:rsid w:val="032F505E"/>
    <w:rsid w:val="058F5DBE"/>
    <w:rsid w:val="0911251E"/>
    <w:rsid w:val="093A3D49"/>
    <w:rsid w:val="0C541870"/>
    <w:rsid w:val="0F1E0C51"/>
    <w:rsid w:val="0F722F07"/>
    <w:rsid w:val="10CC0FD0"/>
    <w:rsid w:val="11C97FF9"/>
    <w:rsid w:val="12EA3B3A"/>
    <w:rsid w:val="14E21C14"/>
    <w:rsid w:val="159F2F73"/>
    <w:rsid w:val="16786683"/>
    <w:rsid w:val="17902562"/>
    <w:rsid w:val="17BE72D0"/>
    <w:rsid w:val="17F274A3"/>
    <w:rsid w:val="1A537EC8"/>
    <w:rsid w:val="1BCF7884"/>
    <w:rsid w:val="1C133B2D"/>
    <w:rsid w:val="1C160654"/>
    <w:rsid w:val="22431E02"/>
    <w:rsid w:val="226C5E1F"/>
    <w:rsid w:val="227C5769"/>
    <w:rsid w:val="332513FB"/>
    <w:rsid w:val="347D332F"/>
    <w:rsid w:val="352C10D7"/>
    <w:rsid w:val="35C56311"/>
    <w:rsid w:val="3BDA4BF9"/>
    <w:rsid w:val="3CA63168"/>
    <w:rsid w:val="3F312BEB"/>
    <w:rsid w:val="43F8655C"/>
    <w:rsid w:val="46E06E15"/>
    <w:rsid w:val="475971BA"/>
    <w:rsid w:val="47621B1E"/>
    <w:rsid w:val="4E2D02C6"/>
    <w:rsid w:val="4E5A4C4F"/>
    <w:rsid w:val="4F255FF6"/>
    <w:rsid w:val="4F3D79FA"/>
    <w:rsid w:val="57AB1FBC"/>
    <w:rsid w:val="5D4A16D2"/>
    <w:rsid w:val="5EF03A08"/>
    <w:rsid w:val="5F9E6037"/>
    <w:rsid w:val="6080040C"/>
    <w:rsid w:val="60A26F57"/>
    <w:rsid w:val="60E52B12"/>
    <w:rsid w:val="647F2228"/>
    <w:rsid w:val="66584989"/>
    <w:rsid w:val="6D535020"/>
    <w:rsid w:val="6E4645B8"/>
    <w:rsid w:val="6F73343B"/>
    <w:rsid w:val="6FB3460E"/>
    <w:rsid w:val="744B199A"/>
    <w:rsid w:val="796C3AA7"/>
    <w:rsid w:val="7986304F"/>
    <w:rsid w:val="7A4335E8"/>
    <w:rsid w:val="7BAD05CE"/>
    <w:rsid w:val="7BBF19AA"/>
    <w:rsid w:val="7BD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2018-04-12T06:33:00Z</dcterms:created>
  <dc:creator>Zahury</dc:creator>
  <cp:lastModifiedBy>lfcqust</cp:lastModifiedBy>
  <dcterms:modified xsi:type="dcterms:W3CDTF">2021-11-17T09:10:54Z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CB0E66F2BC3540688EFC8AFB041A1A5B</vt:lpwstr>
  </property>
</Properties>
</file>