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采购申请单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2019</w:t>
      </w:r>
      <w:r>
        <w:rPr>
          <w:rFonts w:hint="eastAsia"/>
          <w:b w:val="0"/>
          <w:bCs w:val="0"/>
          <w:sz w:val="21"/>
          <w:szCs w:val="21"/>
          <w:lang w:eastAsia="zh-CN"/>
        </w:rPr>
        <w:t>年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2月 20 日</w:t>
      </w: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54"/>
        <w:gridCol w:w="989"/>
        <w:gridCol w:w="763"/>
        <w:gridCol w:w="1092"/>
        <w:gridCol w:w="833"/>
        <w:gridCol w:w="1179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物资名称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规格型号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/元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总价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/元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申请人：</w:t>
      </w:r>
      <w:r>
        <w:rPr>
          <w:rFonts w:hint="eastAsia"/>
          <w:sz w:val="24"/>
          <w:szCs w:val="24"/>
          <w:lang w:val="en-US" w:eastAsia="zh-CN"/>
        </w:rPr>
        <w:t xml:space="preserve">         采购主管：           总经理：              财务：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67E7A"/>
    <w:rsid w:val="04517C55"/>
    <w:rsid w:val="05B674F1"/>
    <w:rsid w:val="17123B41"/>
    <w:rsid w:val="181B5386"/>
    <w:rsid w:val="25B56E7A"/>
    <w:rsid w:val="387D00B2"/>
    <w:rsid w:val="43374840"/>
    <w:rsid w:val="44504D76"/>
    <w:rsid w:val="4F5A4615"/>
    <w:rsid w:val="53F40609"/>
    <w:rsid w:val="58A05787"/>
    <w:rsid w:val="5E2A0F07"/>
    <w:rsid w:val="5F6E71FC"/>
    <w:rsid w:val="6A211891"/>
    <w:rsid w:val="6D535020"/>
    <w:rsid w:val="70E67E7A"/>
    <w:rsid w:val="71BA022D"/>
    <w:rsid w:val="71E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2018-09-06T07:14:00Z</dcterms:created>
  <dc:creator>落霞与孤鹜齐飞</dc:creator>
  <cp:lastModifiedBy>lfcqust</cp:lastModifiedBy>
  <cp:lastPrinted>2018-09-06T09:47:00Z</cp:lastPrinted>
  <dcterms:modified xsi:type="dcterms:W3CDTF">2021-11-17T08:59:11Z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DAADE2F374B4461C82F262B1755213B9</vt:lpwstr>
  </property>
</Properties>
</file>